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65E" w:rsidRPr="003920EC" w:rsidRDefault="00F2065E" w:rsidP="005D4E82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3920EC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Приложение 27                                                                                          </w:t>
      </w:r>
    </w:p>
    <w:p w:rsidR="00F2065E" w:rsidRPr="003920EC" w:rsidRDefault="00F2065E" w:rsidP="005D4E8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920EC">
        <w:rPr>
          <w:rFonts w:ascii="Times New Roman" w:hAnsi="Times New Roman"/>
          <w:b/>
          <w:sz w:val="24"/>
          <w:szCs w:val="24"/>
        </w:rPr>
        <w:t xml:space="preserve">Отзыв </w:t>
      </w:r>
    </w:p>
    <w:p w:rsidR="00F2065E" w:rsidRPr="003920EC" w:rsidRDefault="00F2065E" w:rsidP="00A4603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920EC">
        <w:rPr>
          <w:rFonts w:ascii="Times New Roman" w:hAnsi="Times New Roman"/>
          <w:b/>
          <w:sz w:val="24"/>
          <w:szCs w:val="24"/>
        </w:rPr>
        <w:t>о работе руководителя районного методического объединения</w:t>
      </w:r>
    </w:p>
    <w:p w:rsidR="00F2065E" w:rsidRPr="003920EC" w:rsidRDefault="00F2065E" w:rsidP="00A4603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920EC">
        <w:rPr>
          <w:rFonts w:ascii="Times New Roman" w:hAnsi="Times New Roman"/>
          <w:b/>
          <w:sz w:val="24"/>
          <w:szCs w:val="24"/>
        </w:rPr>
        <w:t xml:space="preserve"> учителей истории и обществознания Барабинского района</w:t>
      </w:r>
    </w:p>
    <w:p w:rsidR="00F2065E" w:rsidRPr="003920EC" w:rsidRDefault="00F2065E" w:rsidP="005D4E8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920EC">
        <w:rPr>
          <w:rFonts w:ascii="Times New Roman" w:hAnsi="Times New Roman"/>
          <w:b/>
          <w:sz w:val="24"/>
          <w:szCs w:val="24"/>
        </w:rPr>
        <w:t>Медцкер Елены Ивановны.</w:t>
      </w:r>
    </w:p>
    <w:p w:rsidR="00F2065E" w:rsidRPr="003920EC" w:rsidRDefault="00F2065E" w:rsidP="005D4E8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2065E" w:rsidRPr="003920EC" w:rsidRDefault="00F2065E" w:rsidP="00A4603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920EC">
        <w:rPr>
          <w:rFonts w:ascii="Times New Roman" w:hAnsi="Times New Roman"/>
          <w:sz w:val="24"/>
          <w:szCs w:val="24"/>
        </w:rPr>
        <w:t xml:space="preserve">      Медцкер Елена Ивановна – учитель истории и обществознания первой квалификационной категории МКОУ СОШ №2, с 2013 по 2018 год возглавляла районное методическое объединение учителей  истории и обществознания Барабинского района. Елена Ивановна ответственно относилась к функциональным обязанностям руководителя РМО. Она, как руководитель: анализировала и планировала  работу, готовила и проводила заседания районного методического объединения. Хочется отметить, что все тематические заседания РМО отражают основные проблемные вопросы, они чётко, организованно проходили под руководством Медцкер Е.И.</w:t>
      </w:r>
    </w:p>
    <w:p w:rsidR="00F2065E" w:rsidRPr="003920EC" w:rsidRDefault="00F2065E" w:rsidP="00A4603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920EC">
        <w:rPr>
          <w:rFonts w:ascii="Times New Roman" w:hAnsi="Times New Roman"/>
          <w:sz w:val="24"/>
          <w:szCs w:val="24"/>
        </w:rPr>
        <w:t xml:space="preserve">Елена Ивановна организовывала изучение нормативной и методической документации по вопросам образования и преподавания истории и обществознания  в образовательной школе, консультирование педагогических работников по вопросам учебно-тематических планов и рабочих программ.. Как руководитель и в данное время, являясь рядовым членом РМО, участвует в организации деятельности по освоению нового содержания, технологий и методов изучения истории и обществознания  в основной и средней общеобразовательной школе, составлении методических и дидактических материалов. </w:t>
      </w:r>
    </w:p>
    <w:p w:rsidR="00F2065E" w:rsidRPr="003920EC" w:rsidRDefault="00F2065E" w:rsidP="00A4603A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920EC">
        <w:rPr>
          <w:rFonts w:ascii="Times New Roman" w:hAnsi="Times New Roman"/>
          <w:sz w:val="24"/>
          <w:szCs w:val="24"/>
        </w:rPr>
        <w:t>Елена Ивановна являлась членом экспертной группы по аттестации педагогических работников. Проводила работу по изучению, обобщению передового педагогического опыта учителей истории, обществознания и внедрению его в практику работы педагогов – членов РМО.</w:t>
      </w:r>
    </w:p>
    <w:p w:rsidR="00F2065E" w:rsidRPr="003920EC" w:rsidRDefault="00F2065E" w:rsidP="00A4603A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920EC">
        <w:rPr>
          <w:rFonts w:ascii="Times New Roman" w:hAnsi="Times New Roman"/>
          <w:sz w:val="24"/>
          <w:szCs w:val="24"/>
        </w:rPr>
        <w:t>Она организовывала взаимопосещение уроков членов РМО по методической теме районного объединения с последующим их самоанализом и анализом, и вела установленную документацию РМО.</w:t>
      </w:r>
    </w:p>
    <w:p w:rsidR="00F2065E" w:rsidRPr="003920EC" w:rsidRDefault="00F2065E" w:rsidP="00A4603A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920EC">
        <w:rPr>
          <w:rFonts w:ascii="Times New Roman" w:hAnsi="Times New Roman"/>
          <w:sz w:val="24"/>
          <w:szCs w:val="24"/>
        </w:rPr>
        <w:t xml:space="preserve">Постоянно осуществляя самостоятельный поиск, разработку и практическое воплощение новых идей в своей работе, Елена Ивановна щедро делится опытом своей работы через открытые уроки и мастер-классы для учителей школ района и коллег школы. </w:t>
      </w:r>
    </w:p>
    <w:p w:rsidR="00F2065E" w:rsidRPr="003920EC" w:rsidRDefault="00F2065E" w:rsidP="00A4603A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920EC">
        <w:rPr>
          <w:rFonts w:ascii="Times New Roman" w:hAnsi="Times New Roman"/>
          <w:sz w:val="24"/>
          <w:szCs w:val="24"/>
        </w:rPr>
        <w:t>Особенно хочется подчеркнуть её доброжелательность, тактичность, чуткость, справедливость и внимательное отношение к коллегам.</w:t>
      </w:r>
    </w:p>
    <w:p w:rsidR="00F2065E" w:rsidRPr="003920EC" w:rsidRDefault="00F2065E" w:rsidP="00F32518">
      <w:pPr>
        <w:pStyle w:val="ListParagraph"/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17.1pt;width:99pt;height:1in;z-index:-251658240" wrapcoords="-164 0 -164 21375 21600 21375 21600 0 -164 0">
            <v:imagedata r:id="rId5" o:title=""/>
            <w10:wrap type="through"/>
          </v:shape>
        </w:pict>
      </w:r>
    </w:p>
    <w:p w:rsidR="00F2065E" w:rsidRPr="003920EC" w:rsidRDefault="00F2065E" w:rsidP="007A60F5">
      <w:pPr>
        <w:pStyle w:val="ListParagraph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3920EC">
        <w:rPr>
          <w:rFonts w:ascii="Times New Roman" w:hAnsi="Times New Roman"/>
          <w:sz w:val="24"/>
          <w:szCs w:val="24"/>
        </w:rPr>
        <w:t>Заведующий МКУ ЦИМО</w:t>
      </w:r>
    </w:p>
    <w:p w:rsidR="00F2065E" w:rsidRPr="003920EC" w:rsidRDefault="00F2065E" w:rsidP="007A60F5">
      <w:pPr>
        <w:pStyle w:val="ListParagraph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3920EC">
        <w:rPr>
          <w:rFonts w:ascii="Times New Roman" w:hAnsi="Times New Roman"/>
          <w:sz w:val="24"/>
          <w:szCs w:val="24"/>
        </w:rPr>
        <w:t>Барабинского района                                             Е.С.Жукова</w:t>
      </w:r>
    </w:p>
    <w:p w:rsidR="00F2065E" w:rsidRPr="003920EC" w:rsidRDefault="00F2065E">
      <w:pPr>
        <w:rPr>
          <w:rFonts w:ascii="Times New Roman" w:hAnsi="Times New Roman"/>
          <w:sz w:val="24"/>
          <w:szCs w:val="24"/>
        </w:rPr>
      </w:pPr>
    </w:p>
    <w:sectPr w:rsidR="00F2065E" w:rsidRPr="003920EC" w:rsidSect="003920EC">
      <w:pgSz w:w="11906" w:h="16838"/>
      <w:pgMar w:top="180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67FAA"/>
    <w:multiLevelType w:val="hybridMultilevel"/>
    <w:tmpl w:val="8542D3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30B4166"/>
    <w:multiLevelType w:val="hybridMultilevel"/>
    <w:tmpl w:val="35206F4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4E82"/>
    <w:rsid w:val="00022FEB"/>
    <w:rsid w:val="0006554E"/>
    <w:rsid w:val="000E2E38"/>
    <w:rsid w:val="00103495"/>
    <w:rsid w:val="001E225D"/>
    <w:rsid w:val="00227166"/>
    <w:rsid w:val="003920EC"/>
    <w:rsid w:val="00392BA0"/>
    <w:rsid w:val="003C70BB"/>
    <w:rsid w:val="005D4E82"/>
    <w:rsid w:val="0061657E"/>
    <w:rsid w:val="006778C3"/>
    <w:rsid w:val="006A4B93"/>
    <w:rsid w:val="006D2803"/>
    <w:rsid w:val="007A60F5"/>
    <w:rsid w:val="007B289C"/>
    <w:rsid w:val="008874C3"/>
    <w:rsid w:val="008B0371"/>
    <w:rsid w:val="00A4603A"/>
    <w:rsid w:val="00A7204D"/>
    <w:rsid w:val="00B07A2C"/>
    <w:rsid w:val="00B32D93"/>
    <w:rsid w:val="00B45A3E"/>
    <w:rsid w:val="00D81920"/>
    <w:rsid w:val="00E26E74"/>
    <w:rsid w:val="00E5344A"/>
    <w:rsid w:val="00E66181"/>
    <w:rsid w:val="00EB71AE"/>
    <w:rsid w:val="00F2065E"/>
    <w:rsid w:val="00F32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44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460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120</TotalTime>
  <Pages>1</Pages>
  <Words>356</Words>
  <Characters>2033</Characters>
  <Application>Microsoft Office Outlook</Application>
  <DocSecurity>0</DocSecurity>
  <Lines>0</Lines>
  <Paragraphs>0</Paragraphs>
  <ScaleCrop>false</ScaleCrop>
  <Company>ИДЦ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Михайловна</dc:creator>
  <cp:keywords/>
  <dc:description/>
  <cp:lastModifiedBy>Admin</cp:lastModifiedBy>
  <cp:revision>10</cp:revision>
  <dcterms:created xsi:type="dcterms:W3CDTF">2014-03-20T05:57:00Z</dcterms:created>
  <dcterms:modified xsi:type="dcterms:W3CDTF">2019-08-23T16:49:00Z</dcterms:modified>
</cp:coreProperties>
</file>